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EF" w:rsidRPr="00CD0EEF" w:rsidRDefault="00CD0EEF" w:rsidP="007D088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776" behindDoc="1" locked="0" layoutInCell="1" allowOverlap="1" wp14:anchorId="5C26B694" wp14:editId="543732DE">
            <wp:simplePos x="0" y="0"/>
            <wp:positionH relativeFrom="column">
              <wp:posOffset>5478780</wp:posOffset>
            </wp:positionH>
            <wp:positionV relativeFrom="paragraph">
              <wp:posOffset>-20320</wp:posOffset>
            </wp:positionV>
            <wp:extent cx="752475" cy="752475"/>
            <wp:effectExtent l="0" t="0" r="9525" b="9525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3088" behindDoc="1" locked="0" layoutInCell="1" allowOverlap="1" wp14:anchorId="04AB1B6B" wp14:editId="334794DD">
            <wp:simplePos x="0" y="0"/>
            <wp:positionH relativeFrom="column">
              <wp:posOffset>278130</wp:posOffset>
            </wp:positionH>
            <wp:positionV relativeFrom="paragraph">
              <wp:posOffset>-210185</wp:posOffset>
            </wp:positionV>
            <wp:extent cx="1323975" cy="998855"/>
            <wp:effectExtent l="0" t="0" r="9525" b="0"/>
            <wp:wrapNone/>
            <wp:docPr id="62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FBA" w:rsidRPr="001E17CB" w:rsidRDefault="00256FBA" w:rsidP="007D08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17CB">
        <w:rPr>
          <w:rFonts w:ascii="Times New Roman" w:hAnsi="Times New Roman"/>
          <w:b/>
          <w:sz w:val="28"/>
          <w:szCs w:val="28"/>
        </w:rPr>
        <w:t>ÇANKIRI KARATEKİN ÜNİVERSİTESİ</w:t>
      </w:r>
    </w:p>
    <w:p w:rsidR="00256FBA" w:rsidRPr="001E17CB" w:rsidRDefault="00256FBA" w:rsidP="007D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CB">
        <w:rPr>
          <w:rFonts w:ascii="Times New Roman" w:hAnsi="Times New Roman"/>
          <w:b/>
          <w:sz w:val="28"/>
          <w:szCs w:val="28"/>
        </w:rPr>
        <w:t>FARABİ DEĞİŞİM PROGRAMI</w:t>
      </w:r>
    </w:p>
    <w:p w:rsidR="00273BEF" w:rsidRDefault="00256FBA" w:rsidP="00B77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CB">
        <w:rPr>
          <w:rFonts w:ascii="Times New Roman" w:hAnsi="Times New Roman"/>
          <w:b/>
          <w:sz w:val="28"/>
          <w:szCs w:val="28"/>
        </w:rPr>
        <w:t>ÖĞRENİM PROTOKOLÜ</w:t>
      </w:r>
    </w:p>
    <w:p w:rsidR="00B772D9" w:rsidRPr="00B772D9" w:rsidRDefault="00B772D9" w:rsidP="00B772D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48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880"/>
        <w:gridCol w:w="880"/>
        <w:gridCol w:w="880"/>
        <w:gridCol w:w="1011"/>
        <w:gridCol w:w="881"/>
        <w:gridCol w:w="1613"/>
      </w:tblGrid>
      <w:tr w:rsidR="00F83322" w:rsidRPr="00F34A22" w:rsidTr="00F83322">
        <w:tc>
          <w:tcPr>
            <w:tcW w:w="21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20… / 20…  AKADEMİK YILI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5A4427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99FA22" wp14:editId="741DE0F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7620</wp:posOffset>
                      </wp:positionV>
                      <wp:extent cx="243840" cy="151130"/>
                      <wp:effectExtent l="0" t="0" r="22860" b="2032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793" w:rsidRDefault="00667793" w:rsidP="00D663BB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</w:pPr>
                                </w:p>
                                <w:p w:rsidR="006C18E2" w:rsidRDefault="006C18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.05pt;margin-top:.6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">
                      <v:textbox>
                        <w:txbxContent>
                          <w:p w:rsidR="00667793" w:rsidRDefault="00667793" w:rsidP="00D663B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  <w:p w:rsidR="006C18E2" w:rsidRDefault="006C18E2"/>
                        </w:txbxContent>
                      </v:textbox>
                    </v:shape>
                  </w:pict>
                </mc:Fallback>
              </mc:AlternateContent>
            </w:r>
            <w:r w:rsidR="00F83322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GÜZ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5A4427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3E6D41" wp14:editId="7EF2065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3175</wp:posOffset>
                      </wp:positionV>
                      <wp:extent cx="243840" cy="151130"/>
                      <wp:effectExtent l="0" t="0" r="22860" b="2032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793" w:rsidRPr="001D0476" w:rsidRDefault="00667793" w:rsidP="001D04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9.45pt;margin-top:.25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" fillcolor="black [3213]">
                      <v:textbox>
                        <w:txbxContent>
                          <w:p w:rsidR="00667793" w:rsidRPr="001D0476" w:rsidRDefault="00667793" w:rsidP="001D04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BAHAR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8BE6CD" wp14:editId="7921F02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7620</wp:posOffset>
                      </wp:positionV>
                      <wp:extent cx="243840" cy="151130"/>
                      <wp:effectExtent l="0" t="0" r="22860" b="20320"/>
                      <wp:wrapNone/>
                      <wp:docPr id="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7793" w:rsidRDefault="00667793" w:rsidP="004A47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6.55pt;margin-top:.6pt;width:19.2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">
                      <v:textbox>
                        <w:txbxContent>
                          <w:p w:rsidR="00667793" w:rsidRDefault="00667793" w:rsidP="004A47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322" w:rsidRPr="00A06665" w:rsidRDefault="00F83322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GÜZ+BAHAR</w:t>
            </w:r>
          </w:p>
        </w:tc>
      </w:tr>
      <w:tr w:rsidR="00B772D9" w:rsidRPr="00F34A22" w:rsidTr="00BB7B5C">
        <w:tc>
          <w:tcPr>
            <w:tcW w:w="21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72D9" w:rsidRPr="00A06665" w:rsidRDefault="00B772D9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Öğrencinin Adı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31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72D9" w:rsidRPr="00A06665" w:rsidRDefault="00B772D9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="00DA07CF" w:rsidRPr="00A06665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2831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1D01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901D01" w:rsidRPr="00A06665" w:rsidRDefault="00901D01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Numarası</w:t>
            </w:r>
          </w:p>
        </w:tc>
        <w:tc>
          <w:tcPr>
            <w:tcW w:w="2831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D01" w:rsidRPr="00A06665" w:rsidRDefault="00901D01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DA07CF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Enstitü</w:t>
            </w:r>
            <w:r w:rsidR="00901D01">
              <w:rPr>
                <w:rFonts w:ascii="Times New Roman" w:hAnsi="Times New Roman"/>
                <w:b/>
              </w:rPr>
              <w:t xml:space="preserve"> / Fakülte / Yüksekokul / </w:t>
            </w:r>
            <w:proofErr w:type="gramStart"/>
            <w:r w:rsidR="00901D01">
              <w:rPr>
                <w:rFonts w:ascii="Times New Roman" w:hAnsi="Times New Roman"/>
                <w:b/>
              </w:rPr>
              <w:t>M.Y.O</w:t>
            </w:r>
            <w:proofErr w:type="gramEnd"/>
            <w:r w:rsidR="00901D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1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ABD / </w:t>
            </w:r>
            <w:r w:rsidR="00DA07CF" w:rsidRPr="00A06665">
              <w:rPr>
                <w:rFonts w:ascii="Times New Roman" w:hAnsi="Times New Roman"/>
                <w:b/>
              </w:rPr>
              <w:t>Bölümü</w:t>
            </w:r>
            <w:r>
              <w:rPr>
                <w:rFonts w:ascii="Times New Roman" w:hAnsi="Times New Roman"/>
                <w:b/>
              </w:rPr>
              <w:t xml:space="preserve"> / Programı</w:t>
            </w:r>
          </w:p>
        </w:tc>
        <w:tc>
          <w:tcPr>
            <w:tcW w:w="2831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7CF" w:rsidRPr="00A06665" w:rsidRDefault="00901D01" w:rsidP="000E69F2">
            <w:pPr>
              <w:spacing w:before="80" w:after="0" w:line="19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Kabul Eden</w:t>
            </w:r>
            <w:r w:rsidR="00DA07CF" w:rsidRPr="00A06665">
              <w:rPr>
                <w:rFonts w:ascii="Times New Roman" w:hAnsi="Times New Roman"/>
                <w:b/>
              </w:rPr>
              <w:t xml:space="preserve"> Yükseköğretim Kurumu</w:t>
            </w:r>
          </w:p>
        </w:tc>
        <w:tc>
          <w:tcPr>
            <w:tcW w:w="2831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0E69F2">
            <w:pPr>
              <w:spacing w:before="80" w:after="0" w:line="192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7841" w:rsidRPr="009E215F" w:rsidRDefault="00DF7841" w:rsidP="000E69F2">
      <w:pPr>
        <w:spacing w:after="0" w:line="192" w:lineRule="auto"/>
        <w:rPr>
          <w:rFonts w:ascii="Times New Roman" w:hAnsi="Times New Roman"/>
          <w:sz w:val="10"/>
          <w:szCs w:val="10"/>
        </w:rPr>
      </w:pPr>
    </w:p>
    <w:p w:rsidR="003579E1" w:rsidRDefault="003579E1" w:rsidP="00556254">
      <w:pPr>
        <w:spacing w:after="0" w:line="240" w:lineRule="auto"/>
        <w:jc w:val="center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PROGRAMI</w:t>
      </w:r>
    </w:p>
    <w:p w:rsidR="000E69F2" w:rsidRPr="000E69F2" w:rsidRDefault="000E69F2" w:rsidP="0055625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4920" w:type="pct"/>
        <w:jc w:val="righ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849"/>
        <w:gridCol w:w="3403"/>
        <w:gridCol w:w="426"/>
        <w:gridCol w:w="567"/>
        <w:gridCol w:w="850"/>
        <w:gridCol w:w="3260"/>
        <w:gridCol w:w="426"/>
        <w:gridCol w:w="561"/>
      </w:tblGrid>
      <w:tr w:rsidR="004C6D66" w:rsidRPr="00F34A22" w:rsidTr="00E92132">
        <w:trPr>
          <w:jc w:val="right"/>
        </w:trPr>
        <w:tc>
          <w:tcPr>
            <w:tcW w:w="16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Kabul Eden Yükseköğretim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Kurumunda </w:t>
            </w:r>
            <w:r w:rsidR="0055044D" w:rsidRPr="00901D01">
              <w:rPr>
                <w:rFonts w:ascii="Times New Roman" w:hAnsi="Times New Roman"/>
                <w:b/>
                <w:sz w:val="18"/>
                <w:szCs w:val="18"/>
              </w:rPr>
              <w:t>Alınacak Dersler</w:t>
            </w:r>
          </w:p>
          <w:p w:rsidR="00901D01" w:rsidRPr="00901D01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        Üniversitesi</w:t>
            </w:r>
            <w:r>
              <w:rPr>
                <w:rFonts w:ascii="Times New Roman" w:hAnsi="Times New Roman"/>
                <w:b/>
              </w:rPr>
              <w:t xml:space="preserve"> )</w:t>
            </w:r>
          </w:p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Gönderen Yükseköğretim Kurumunda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Sayılacak Dersler</w:t>
            </w:r>
          </w:p>
          <w:p w:rsidR="00901D01" w:rsidRPr="00901D01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Çankırı Karatekin Üniversitesi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1D01">
              <w:rPr>
                <w:rFonts w:ascii="Times New Roman" w:hAnsi="Times New Roman"/>
                <w:b/>
              </w:rPr>
              <w:t>)</w:t>
            </w: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240669" w:rsidRDefault="00767C09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3B1319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B1319">
              <w:rPr>
                <w:rFonts w:ascii="Times New Roman" w:hAnsi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240669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1C0B3F" w:rsidRDefault="00E92132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C0B3F">
              <w:rPr>
                <w:rFonts w:ascii="Times New Roman" w:hAnsi="Times New Roman"/>
                <w:b/>
                <w:sz w:val="12"/>
                <w:szCs w:val="12"/>
              </w:rPr>
              <w:t>S-</w:t>
            </w:r>
            <w:r w:rsidR="00767C09" w:rsidRPr="001C0B3F">
              <w:rPr>
                <w:rFonts w:ascii="Times New Roman" w:hAnsi="Times New Roman"/>
                <w:b/>
                <w:sz w:val="12"/>
                <w:szCs w:val="12"/>
              </w:rPr>
              <w:t>Z</w:t>
            </w:r>
          </w:p>
        </w:tc>
        <w:tc>
          <w:tcPr>
            <w:tcW w:w="2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E92132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92132">
              <w:rPr>
                <w:rFonts w:ascii="Times New Roman" w:hAnsi="Times New Roman"/>
                <w:b/>
                <w:sz w:val="12"/>
                <w:szCs w:val="12"/>
              </w:rPr>
              <w:t>AKTS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3B1319" w:rsidRDefault="007A7BE7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B1319">
              <w:rPr>
                <w:rFonts w:ascii="Times New Roman" w:hAnsi="Times New Roman"/>
                <w:b/>
                <w:sz w:val="14"/>
                <w:szCs w:val="14"/>
              </w:rPr>
              <w:t>Kodu</w:t>
            </w:r>
          </w:p>
        </w:tc>
        <w:tc>
          <w:tcPr>
            <w:tcW w:w="1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E92132" w:rsidRDefault="00E92132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S-</w:t>
            </w:r>
            <w:r w:rsidR="00767C09" w:rsidRPr="00E92132">
              <w:rPr>
                <w:rFonts w:ascii="Times New Roman" w:hAnsi="Times New Roman"/>
                <w:b/>
                <w:sz w:val="12"/>
                <w:szCs w:val="12"/>
              </w:rPr>
              <w:t>Z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E92132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92132">
              <w:rPr>
                <w:rFonts w:ascii="Times New Roman" w:hAnsi="Times New Roman"/>
                <w:b/>
                <w:sz w:val="12"/>
                <w:szCs w:val="12"/>
              </w:rPr>
              <w:t>AKTS</w:t>
            </w: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E92132" w:rsidRDefault="00767C09" w:rsidP="00E92132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92132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132" w:rsidRPr="00F34A22" w:rsidTr="00E92132">
        <w:trPr>
          <w:jc w:val="right"/>
        </w:trPr>
        <w:tc>
          <w:tcPr>
            <w:tcW w:w="23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7C09" w:rsidRDefault="00B772D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AKTS</w:t>
            </w: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4668B" w:rsidRDefault="00767C09" w:rsidP="00B4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7C09" w:rsidRPr="00767C09" w:rsidRDefault="00B772D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AKTS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4668B" w:rsidRDefault="00767C09" w:rsidP="00B4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579E1" w:rsidRPr="00B4668B" w:rsidRDefault="003579E1" w:rsidP="00183D0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DF7841" w:rsidRPr="00F34A22" w:rsidTr="00BB7B5C">
        <w:tc>
          <w:tcPr>
            <w:tcW w:w="10631" w:type="dxa"/>
          </w:tcPr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E17CB" w:rsidRPr="001E17CB" w:rsidRDefault="001E17CB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7841" w:rsidRDefault="00DF7841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İmzası:</w:t>
            </w:r>
            <w:r w:rsidR="001C60AA" w:rsidRPr="00F34A22">
              <w:rPr>
                <w:rFonts w:ascii="Times New Roman" w:hAnsi="Times New Roman"/>
              </w:rPr>
              <w:t xml:space="preserve">    </w:t>
            </w:r>
            <w:proofErr w:type="gramStart"/>
            <w:r w:rsidR="001C60AA"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="001C60AA" w:rsidRPr="00F34A22">
              <w:rPr>
                <w:rFonts w:ascii="Times New Roman" w:hAnsi="Times New Roman"/>
              </w:rPr>
              <w:t xml:space="preserve">                   </w:t>
            </w:r>
            <w:r w:rsidR="006D7105" w:rsidRPr="00F34A22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       </w:t>
            </w:r>
            <w:r w:rsidR="009B5A4C">
              <w:rPr>
                <w:rFonts w:ascii="Times New Roman" w:hAnsi="Times New Roman"/>
              </w:rPr>
              <w:t xml:space="preserve">   </w:t>
            </w:r>
            <w:r w:rsidR="00974734">
              <w:rPr>
                <w:rFonts w:ascii="Times New Roman" w:hAnsi="Times New Roman"/>
              </w:rPr>
              <w:t xml:space="preserve">                     </w:t>
            </w:r>
            <w:r w:rsidR="00556254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Tarih: </w:t>
            </w:r>
            <w:r w:rsidR="00556254">
              <w:rPr>
                <w:rFonts w:ascii="Times New Roman" w:hAnsi="Times New Roman"/>
              </w:rPr>
              <w:t xml:space="preserve">  </w:t>
            </w:r>
            <w:r w:rsidR="00684239">
              <w:rPr>
                <w:rFonts w:ascii="Times New Roman" w:hAnsi="Times New Roman"/>
              </w:rPr>
              <w:t xml:space="preserve"> </w:t>
            </w:r>
            <w:r w:rsidR="009E215F">
              <w:rPr>
                <w:rFonts w:ascii="Times New Roman" w:hAnsi="Times New Roman"/>
              </w:rPr>
              <w:t>…/…/</w:t>
            </w:r>
            <w:r w:rsidR="00567096">
              <w:rPr>
                <w:rFonts w:ascii="Times New Roman" w:hAnsi="Times New Roman"/>
              </w:rPr>
              <w:t xml:space="preserve"> </w:t>
            </w:r>
            <w:r w:rsidR="009E215F">
              <w:rPr>
                <w:rFonts w:ascii="Times New Roman" w:hAnsi="Times New Roman"/>
              </w:rPr>
              <w:t>20</w:t>
            </w:r>
            <w:r w:rsidR="002B6229">
              <w:rPr>
                <w:rFonts w:ascii="Times New Roman" w:hAnsi="Times New Roman"/>
              </w:rPr>
              <w:t>…</w:t>
            </w:r>
          </w:p>
          <w:p w:rsidR="00DF7841" w:rsidRPr="001E17CB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F7841" w:rsidRPr="00B4668B" w:rsidRDefault="00DF7841" w:rsidP="00183D0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488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103"/>
      </w:tblGrid>
      <w:tr w:rsidR="001C60AA" w:rsidRPr="00F34A22" w:rsidTr="00BB7B5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60AA" w:rsidRPr="00F34A22" w:rsidTr="00E50DB8">
        <w:tc>
          <w:tcPr>
            <w:tcW w:w="26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B5A4C" w:rsidRDefault="00B772D9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>
              <w:rPr>
                <w:rFonts w:ascii="Times New Roman" w:hAnsi="Times New Roman"/>
                <w:sz w:val="20"/>
                <w:szCs w:val="20"/>
              </w:rPr>
              <w:t>Başkanı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="000868BB">
              <w:rPr>
                <w:rFonts w:ascii="Times New Roman" w:hAnsi="Times New Roman"/>
                <w:sz w:val="20"/>
                <w:szCs w:val="20"/>
              </w:rPr>
              <w:t>ya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Bölüm </w:t>
            </w:r>
            <w:r w:rsidR="009B5A4C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56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Adı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</w:t>
            </w:r>
            <w:r w:rsidR="009B5A4C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  <w:proofErr w:type="gramEnd"/>
          </w:p>
          <w:p w:rsidR="005C76F0" w:rsidRDefault="005C76F0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7CB" w:rsidRDefault="001E17CB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793" w:rsidRPr="00F34A22" w:rsidRDefault="00667793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B5A4C" w:rsidRPr="00F34A22" w:rsidRDefault="00667793" w:rsidP="0066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E215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Default="009E215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2D9">
              <w:rPr>
                <w:rFonts w:ascii="Times New Roman" w:hAnsi="Times New Roman"/>
                <w:sz w:val="20"/>
                <w:szCs w:val="20"/>
              </w:rPr>
              <w:t>-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Adı / Soyadı</w:t>
            </w:r>
          </w:p>
          <w:p w:rsidR="00B40568" w:rsidRDefault="00B40568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BB40CD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proofErr w:type="gramEnd"/>
          </w:p>
          <w:p w:rsidR="006D7105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C76F0" w:rsidRDefault="005C76F0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7CB" w:rsidRDefault="001E17CB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734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D7105" w:rsidRPr="005C76F0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sz w:val="20"/>
                <w:szCs w:val="20"/>
              </w:rPr>
              <w:t>…/…/ 20…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B7D0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</w:t>
            </w:r>
          </w:p>
        </w:tc>
      </w:tr>
    </w:tbl>
    <w:tbl>
      <w:tblPr>
        <w:tblpPr w:leftFromText="141" w:rightFromText="141" w:vertAnchor="text" w:horzAnchor="margin" w:tblpX="262" w:tblpY="318"/>
        <w:tblW w:w="10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1C60AA" w:rsidRPr="00F34A22" w:rsidTr="00BB7B5C">
        <w:tc>
          <w:tcPr>
            <w:tcW w:w="10598" w:type="dxa"/>
            <w:gridSpan w:val="2"/>
          </w:tcPr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30C12" w:rsidRPr="00F34A22" w:rsidTr="00E50DB8">
        <w:trPr>
          <w:trHeight w:val="1368"/>
        </w:trPr>
        <w:tc>
          <w:tcPr>
            <w:tcW w:w="5495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E215F" w:rsidRDefault="009B5A4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</w:t>
            </w:r>
            <w:r w:rsidR="00116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Başkanı veya Bölüm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2D9">
              <w:rPr>
                <w:rFonts w:ascii="Times New Roman" w:hAnsi="Times New Roman"/>
                <w:sz w:val="20"/>
                <w:szCs w:val="20"/>
              </w:rPr>
              <w:t>-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proofErr w:type="gramEnd"/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88C" w:rsidRDefault="007D088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Tarih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                  </w:t>
            </w:r>
            <w:r w:rsidR="004C6D66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55625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9E215F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</w:p>
          <w:p w:rsidR="00930C12" w:rsidRPr="00781BC6" w:rsidRDefault="002B622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20…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 </w:t>
            </w:r>
            <w:r w:rsidR="00781BC6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68423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72D9">
              <w:rPr>
                <w:rFonts w:ascii="Times New Roman" w:hAnsi="Times New Roman"/>
                <w:sz w:val="20"/>
                <w:szCs w:val="20"/>
              </w:rPr>
              <w:t>-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 xml:space="preserve"> 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proofErr w:type="gramEnd"/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88C" w:rsidRDefault="007D088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6F0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</w:t>
            </w:r>
            <w:r w:rsidR="005C76F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5C76F0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İmza</w:t>
            </w: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20…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607C09" w:rsidRDefault="00607C09" w:rsidP="00C93F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93F94" w:rsidRPr="00C93F94" w:rsidRDefault="00C93F94" w:rsidP="00C93F9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C93F94" w:rsidRPr="00C93F94" w:rsidSect="00B77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680" w:bottom="249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B2" w:rsidRDefault="006063B2" w:rsidP="007141A8">
      <w:pPr>
        <w:spacing w:after="0" w:line="240" w:lineRule="auto"/>
      </w:pPr>
      <w:r>
        <w:separator/>
      </w:r>
    </w:p>
  </w:endnote>
  <w:endnote w:type="continuationSeparator" w:id="0">
    <w:p w:rsidR="006063B2" w:rsidRDefault="006063B2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2A3D6E" w:rsidP="002E60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8423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84239" w:rsidRDefault="00684239" w:rsidP="0068423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684239" w:rsidP="002E60A8">
    <w:pPr>
      <w:pStyle w:val="Altbilgi"/>
      <w:framePr w:wrap="around" w:vAnchor="text" w:hAnchor="margin" w:xAlign="right" w:y="1"/>
      <w:rPr>
        <w:rStyle w:val="SayfaNumara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3A" w:rsidRPr="00D04691" w:rsidRDefault="000E69F2" w:rsidP="0021063A">
    <w:pPr>
      <w:pStyle w:val="Altbilgi"/>
      <w:jc w:val="center"/>
      <w:rPr>
        <w:rFonts w:ascii="Arial" w:hAnsi="Arial" w:cs="Arial"/>
        <w:color w:val="FF0000"/>
      </w:rPr>
    </w:pPr>
    <w:r>
      <w:rPr>
        <w:rFonts w:ascii="Arial" w:hAnsi="Arial" w:cs="Arial"/>
        <w:color w:val="FF0000"/>
      </w:rPr>
      <w:t>Bilgisayar Ortamında Doldurulacaktır</w:t>
    </w:r>
    <w:proofErr w:type="gramStart"/>
    <w:r>
      <w:rPr>
        <w:rFonts w:ascii="Arial" w:hAnsi="Arial" w:cs="Arial"/>
        <w:color w:val="FF0000"/>
      </w:rPr>
      <w:t>..!</w:t>
    </w:r>
    <w:proofErr w:type="gramEnd"/>
    <w:r>
      <w:rPr>
        <w:rFonts w:ascii="Arial" w:hAnsi="Arial" w:cs="Arial"/>
        <w:color w:val="FF0000"/>
      </w:rPr>
      <w:t xml:space="preserve">  -  Lütfen 2. Sayfaya Taşırmayınız.  -  </w:t>
    </w:r>
    <w:r w:rsidR="0021063A" w:rsidRPr="00D04691">
      <w:rPr>
        <w:rFonts w:ascii="Arial" w:hAnsi="Arial" w:cs="Arial"/>
        <w:color w:val="FF0000"/>
      </w:rPr>
      <w:t>Gereksiz Satırlar Silinebilir…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B2" w:rsidRDefault="006063B2" w:rsidP="007141A8">
      <w:pPr>
        <w:spacing w:after="0" w:line="240" w:lineRule="auto"/>
      </w:pPr>
      <w:r>
        <w:separator/>
      </w:r>
    </w:p>
  </w:footnote>
  <w:footnote w:type="continuationSeparator" w:id="0">
    <w:p w:rsidR="006063B2" w:rsidRDefault="006063B2" w:rsidP="0071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B523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B523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B523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.25pt;height:12.75pt;visibility:visible;mso-wrap-style:square" o:bullet="t">
        <v:imagedata r:id="rId1" o:title=""/>
      </v:shape>
    </w:pict>
  </w:numPicBullet>
  <w:numPicBullet w:numPicBulletId="1">
    <w:pict>
      <v:shape id="_x0000_i1045" type="#_x0000_t75" style="width:20.25pt;height:12.75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597EB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0E1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ACF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50F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1C9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E5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61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E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23BD9"/>
    <w:multiLevelType w:val="hybridMultilevel"/>
    <w:tmpl w:val="6C24279E"/>
    <w:lvl w:ilvl="0" w:tplc="2AC2B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09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C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2A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CE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E9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47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0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4C5D90"/>
    <w:multiLevelType w:val="hybridMultilevel"/>
    <w:tmpl w:val="5170A060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9CB6346"/>
    <w:multiLevelType w:val="hybridMultilevel"/>
    <w:tmpl w:val="E536FDD0"/>
    <w:lvl w:ilvl="0" w:tplc="AA368A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79AC"/>
    <w:multiLevelType w:val="hybridMultilevel"/>
    <w:tmpl w:val="259E9366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A762D49"/>
    <w:multiLevelType w:val="hybridMultilevel"/>
    <w:tmpl w:val="180A9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D0406"/>
    <w:multiLevelType w:val="hybridMultilevel"/>
    <w:tmpl w:val="FA4607D0"/>
    <w:lvl w:ilvl="0" w:tplc="145ED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05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5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E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1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2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6B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C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1014D"/>
    <w:rsid w:val="00014A9E"/>
    <w:rsid w:val="00025AF3"/>
    <w:rsid w:val="00032D05"/>
    <w:rsid w:val="00046174"/>
    <w:rsid w:val="0005137E"/>
    <w:rsid w:val="00062D8D"/>
    <w:rsid w:val="00072E64"/>
    <w:rsid w:val="000764A8"/>
    <w:rsid w:val="000868BB"/>
    <w:rsid w:val="0009367C"/>
    <w:rsid w:val="000A1EFC"/>
    <w:rsid w:val="000B2BF0"/>
    <w:rsid w:val="000D2093"/>
    <w:rsid w:val="000E06F7"/>
    <w:rsid w:val="000E69F2"/>
    <w:rsid w:val="000F164A"/>
    <w:rsid w:val="00116481"/>
    <w:rsid w:val="001335D8"/>
    <w:rsid w:val="001644A2"/>
    <w:rsid w:val="00183D08"/>
    <w:rsid w:val="0018782E"/>
    <w:rsid w:val="00195508"/>
    <w:rsid w:val="001A0D4D"/>
    <w:rsid w:val="001B053E"/>
    <w:rsid w:val="001B6624"/>
    <w:rsid w:val="001B75AE"/>
    <w:rsid w:val="001C0B3F"/>
    <w:rsid w:val="001C60AA"/>
    <w:rsid w:val="001D0476"/>
    <w:rsid w:val="001D4106"/>
    <w:rsid w:val="001E17CB"/>
    <w:rsid w:val="001E357C"/>
    <w:rsid w:val="00205710"/>
    <w:rsid w:val="0021063A"/>
    <w:rsid w:val="00211FB0"/>
    <w:rsid w:val="0021326B"/>
    <w:rsid w:val="00240669"/>
    <w:rsid w:val="00256FBA"/>
    <w:rsid w:val="00262421"/>
    <w:rsid w:val="00272119"/>
    <w:rsid w:val="00273A2F"/>
    <w:rsid w:val="00273BEF"/>
    <w:rsid w:val="00287E51"/>
    <w:rsid w:val="002A03AC"/>
    <w:rsid w:val="002A3D6E"/>
    <w:rsid w:val="002B3E63"/>
    <w:rsid w:val="002B51E7"/>
    <w:rsid w:val="002B6229"/>
    <w:rsid w:val="002C120F"/>
    <w:rsid w:val="002C54F1"/>
    <w:rsid w:val="002D3739"/>
    <w:rsid w:val="002E40DD"/>
    <w:rsid w:val="002E60A8"/>
    <w:rsid w:val="002F3CF5"/>
    <w:rsid w:val="00314A45"/>
    <w:rsid w:val="0032559E"/>
    <w:rsid w:val="00330995"/>
    <w:rsid w:val="00345491"/>
    <w:rsid w:val="003579E1"/>
    <w:rsid w:val="00360801"/>
    <w:rsid w:val="00361F39"/>
    <w:rsid w:val="0036252F"/>
    <w:rsid w:val="00385863"/>
    <w:rsid w:val="00387C0A"/>
    <w:rsid w:val="003A1D84"/>
    <w:rsid w:val="003A5BE5"/>
    <w:rsid w:val="003B1319"/>
    <w:rsid w:val="003B5BC3"/>
    <w:rsid w:val="003B79C3"/>
    <w:rsid w:val="003D0C12"/>
    <w:rsid w:val="003E1BC1"/>
    <w:rsid w:val="00425AB9"/>
    <w:rsid w:val="004469C6"/>
    <w:rsid w:val="00453039"/>
    <w:rsid w:val="00465AF3"/>
    <w:rsid w:val="00470439"/>
    <w:rsid w:val="0049241F"/>
    <w:rsid w:val="00495E5B"/>
    <w:rsid w:val="004A47DD"/>
    <w:rsid w:val="004B2136"/>
    <w:rsid w:val="004B2F36"/>
    <w:rsid w:val="004C2719"/>
    <w:rsid w:val="004C6D66"/>
    <w:rsid w:val="004F02D9"/>
    <w:rsid w:val="0050307B"/>
    <w:rsid w:val="005177A5"/>
    <w:rsid w:val="00536034"/>
    <w:rsid w:val="0055044D"/>
    <w:rsid w:val="00556254"/>
    <w:rsid w:val="00557B51"/>
    <w:rsid w:val="00567096"/>
    <w:rsid w:val="00584ACF"/>
    <w:rsid w:val="005A4427"/>
    <w:rsid w:val="005B2B53"/>
    <w:rsid w:val="005C76F0"/>
    <w:rsid w:val="005E3CCA"/>
    <w:rsid w:val="005E55FB"/>
    <w:rsid w:val="005E5877"/>
    <w:rsid w:val="0060441A"/>
    <w:rsid w:val="006063B2"/>
    <w:rsid w:val="00607C09"/>
    <w:rsid w:val="00613034"/>
    <w:rsid w:val="006253F2"/>
    <w:rsid w:val="00644D59"/>
    <w:rsid w:val="00667793"/>
    <w:rsid w:val="00670AFE"/>
    <w:rsid w:val="00684239"/>
    <w:rsid w:val="00685724"/>
    <w:rsid w:val="00693E1E"/>
    <w:rsid w:val="00694A46"/>
    <w:rsid w:val="006C02D4"/>
    <w:rsid w:val="006C18E2"/>
    <w:rsid w:val="006D7105"/>
    <w:rsid w:val="007141A8"/>
    <w:rsid w:val="00730B62"/>
    <w:rsid w:val="00736176"/>
    <w:rsid w:val="00750094"/>
    <w:rsid w:val="00751BB9"/>
    <w:rsid w:val="0075666C"/>
    <w:rsid w:val="007649BA"/>
    <w:rsid w:val="00767C09"/>
    <w:rsid w:val="00781BC6"/>
    <w:rsid w:val="007964E5"/>
    <w:rsid w:val="007A7BE7"/>
    <w:rsid w:val="007D088C"/>
    <w:rsid w:val="007E2D16"/>
    <w:rsid w:val="007E2EAD"/>
    <w:rsid w:val="007E7388"/>
    <w:rsid w:val="00801300"/>
    <w:rsid w:val="008064C4"/>
    <w:rsid w:val="00815E24"/>
    <w:rsid w:val="00824370"/>
    <w:rsid w:val="008254E2"/>
    <w:rsid w:val="008264BF"/>
    <w:rsid w:val="0083361E"/>
    <w:rsid w:val="00862162"/>
    <w:rsid w:val="008916A9"/>
    <w:rsid w:val="00894A95"/>
    <w:rsid w:val="008D0AA8"/>
    <w:rsid w:val="008D73E3"/>
    <w:rsid w:val="008F35DC"/>
    <w:rsid w:val="00901D01"/>
    <w:rsid w:val="009043EC"/>
    <w:rsid w:val="00905A07"/>
    <w:rsid w:val="009079F9"/>
    <w:rsid w:val="00927A23"/>
    <w:rsid w:val="00930C12"/>
    <w:rsid w:val="00933F83"/>
    <w:rsid w:val="00943F1E"/>
    <w:rsid w:val="00947A23"/>
    <w:rsid w:val="00974734"/>
    <w:rsid w:val="009802BE"/>
    <w:rsid w:val="00994238"/>
    <w:rsid w:val="009B5A4C"/>
    <w:rsid w:val="009B67F6"/>
    <w:rsid w:val="009C4B8B"/>
    <w:rsid w:val="009D6585"/>
    <w:rsid w:val="009E215F"/>
    <w:rsid w:val="009E3064"/>
    <w:rsid w:val="009E620E"/>
    <w:rsid w:val="00A06665"/>
    <w:rsid w:val="00A06E34"/>
    <w:rsid w:val="00A11C74"/>
    <w:rsid w:val="00A23AAE"/>
    <w:rsid w:val="00A41B9F"/>
    <w:rsid w:val="00A46464"/>
    <w:rsid w:val="00A467A6"/>
    <w:rsid w:val="00A5455C"/>
    <w:rsid w:val="00A82682"/>
    <w:rsid w:val="00A92F46"/>
    <w:rsid w:val="00AD0F0F"/>
    <w:rsid w:val="00AD7995"/>
    <w:rsid w:val="00AF3599"/>
    <w:rsid w:val="00B11C2C"/>
    <w:rsid w:val="00B179F8"/>
    <w:rsid w:val="00B215B4"/>
    <w:rsid w:val="00B23CDB"/>
    <w:rsid w:val="00B344BC"/>
    <w:rsid w:val="00B40568"/>
    <w:rsid w:val="00B4668B"/>
    <w:rsid w:val="00B51DDD"/>
    <w:rsid w:val="00B523D5"/>
    <w:rsid w:val="00B541A5"/>
    <w:rsid w:val="00B546A3"/>
    <w:rsid w:val="00B56F97"/>
    <w:rsid w:val="00B76E33"/>
    <w:rsid w:val="00B772D9"/>
    <w:rsid w:val="00B83190"/>
    <w:rsid w:val="00BA5AF6"/>
    <w:rsid w:val="00BB40CD"/>
    <w:rsid w:val="00BB7B5C"/>
    <w:rsid w:val="00BF5C6A"/>
    <w:rsid w:val="00C01F72"/>
    <w:rsid w:val="00C0614D"/>
    <w:rsid w:val="00C10761"/>
    <w:rsid w:val="00C14B52"/>
    <w:rsid w:val="00C17AF1"/>
    <w:rsid w:val="00C2441E"/>
    <w:rsid w:val="00C46733"/>
    <w:rsid w:val="00C60668"/>
    <w:rsid w:val="00C803D3"/>
    <w:rsid w:val="00C81BE4"/>
    <w:rsid w:val="00C93F94"/>
    <w:rsid w:val="00CB7AF2"/>
    <w:rsid w:val="00CC5369"/>
    <w:rsid w:val="00CD0EEF"/>
    <w:rsid w:val="00CD108E"/>
    <w:rsid w:val="00CF288C"/>
    <w:rsid w:val="00CF581C"/>
    <w:rsid w:val="00D04691"/>
    <w:rsid w:val="00D22D6C"/>
    <w:rsid w:val="00D24C7B"/>
    <w:rsid w:val="00D3042C"/>
    <w:rsid w:val="00D5028B"/>
    <w:rsid w:val="00D663BB"/>
    <w:rsid w:val="00D67969"/>
    <w:rsid w:val="00D83709"/>
    <w:rsid w:val="00D856AA"/>
    <w:rsid w:val="00D86C98"/>
    <w:rsid w:val="00D91247"/>
    <w:rsid w:val="00DA07CF"/>
    <w:rsid w:val="00DA1413"/>
    <w:rsid w:val="00DA2E7B"/>
    <w:rsid w:val="00DA3E03"/>
    <w:rsid w:val="00DC2C86"/>
    <w:rsid w:val="00DD116E"/>
    <w:rsid w:val="00DD16E8"/>
    <w:rsid w:val="00DD464D"/>
    <w:rsid w:val="00DF7841"/>
    <w:rsid w:val="00E07856"/>
    <w:rsid w:val="00E25AC7"/>
    <w:rsid w:val="00E46768"/>
    <w:rsid w:val="00E50DB8"/>
    <w:rsid w:val="00E55492"/>
    <w:rsid w:val="00E62981"/>
    <w:rsid w:val="00E70D6F"/>
    <w:rsid w:val="00E73351"/>
    <w:rsid w:val="00E74BCC"/>
    <w:rsid w:val="00E84412"/>
    <w:rsid w:val="00E8688A"/>
    <w:rsid w:val="00E92132"/>
    <w:rsid w:val="00E92251"/>
    <w:rsid w:val="00EB7D0C"/>
    <w:rsid w:val="00EE40D4"/>
    <w:rsid w:val="00EF73F1"/>
    <w:rsid w:val="00F34A22"/>
    <w:rsid w:val="00F50A3E"/>
    <w:rsid w:val="00F7492B"/>
    <w:rsid w:val="00F83322"/>
    <w:rsid w:val="00FC5517"/>
    <w:rsid w:val="00FE41AA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5C36-0E3F-4475-9151-DB04C47D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Bilgisayar</cp:lastModifiedBy>
  <cp:revision>3</cp:revision>
  <cp:lastPrinted>2018-11-29T08:14:00Z</cp:lastPrinted>
  <dcterms:created xsi:type="dcterms:W3CDTF">2019-07-22T11:07:00Z</dcterms:created>
  <dcterms:modified xsi:type="dcterms:W3CDTF">2019-07-22T11:26:00Z</dcterms:modified>
</cp:coreProperties>
</file>